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10950" w:type="dxa"/>
        <w:tblLook w:val="04A0" w:firstRow="1" w:lastRow="0" w:firstColumn="1" w:lastColumn="0" w:noHBand="0" w:noVBand="1"/>
      </w:tblPr>
      <w:tblGrid>
        <w:gridCol w:w="2084"/>
        <w:gridCol w:w="151"/>
        <w:gridCol w:w="133"/>
        <w:gridCol w:w="992"/>
        <w:gridCol w:w="1721"/>
        <w:gridCol w:w="293"/>
        <w:gridCol w:w="130"/>
        <w:gridCol w:w="1433"/>
        <w:gridCol w:w="344"/>
        <w:gridCol w:w="655"/>
        <w:gridCol w:w="275"/>
        <w:gridCol w:w="1835"/>
        <w:gridCol w:w="904"/>
      </w:tblGrid>
      <w:tr w:rsidR="00C83D71" w:rsidTr="0074758C">
        <w:trPr>
          <w:trHeight w:val="417"/>
        </w:trPr>
        <w:tc>
          <w:tcPr>
            <w:tcW w:w="8211" w:type="dxa"/>
            <w:gridSpan w:val="11"/>
          </w:tcPr>
          <w:p w:rsidR="00C83D71" w:rsidRPr="00C83D71" w:rsidRDefault="00C83D71" w:rsidP="0074758C">
            <w:pPr>
              <w:rPr>
                <w:b/>
                <w:sz w:val="28"/>
                <w:szCs w:val="28"/>
              </w:rPr>
            </w:pPr>
            <w:r w:rsidRPr="00C83D71">
              <w:rPr>
                <w:b/>
                <w:sz w:val="28"/>
                <w:szCs w:val="28"/>
              </w:rPr>
              <w:t xml:space="preserve">CRANWELL BEFORE AND AFTER SCHOOL CLUB  </w:t>
            </w:r>
            <w:r>
              <w:rPr>
                <w:b/>
                <w:sz w:val="28"/>
                <w:szCs w:val="28"/>
              </w:rPr>
              <w:t xml:space="preserve">    </w:t>
            </w:r>
            <w:r w:rsidR="0074758C">
              <w:rPr>
                <w:b/>
                <w:sz w:val="28"/>
                <w:szCs w:val="28"/>
              </w:rPr>
              <w:t>ENQUIRY</w:t>
            </w:r>
            <w:r w:rsidRPr="00C83D71">
              <w:rPr>
                <w:b/>
                <w:sz w:val="28"/>
                <w:szCs w:val="28"/>
              </w:rPr>
              <w:t xml:space="preserve"> FORM</w:t>
            </w:r>
          </w:p>
        </w:tc>
        <w:tc>
          <w:tcPr>
            <w:tcW w:w="2739" w:type="dxa"/>
            <w:gridSpan w:val="2"/>
            <w:vMerge w:val="restart"/>
          </w:tcPr>
          <w:p w:rsidR="00C83D71" w:rsidRDefault="0074758C" w:rsidP="007475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 use only:</w:t>
            </w:r>
          </w:p>
          <w:p w:rsidR="0074758C" w:rsidRDefault="0074758C" w:rsidP="0074758C">
            <w:pPr>
              <w:rPr>
                <w:b/>
                <w:sz w:val="24"/>
                <w:szCs w:val="24"/>
              </w:rPr>
            </w:pPr>
          </w:p>
          <w:p w:rsidR="0074758C" w:rsidRDefault="0074758C" w:rsidP="007475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Received</w:t>
            </w:r>
          </w:p>
          <w:p w:rsidR="0074758C" w:rsidRDefault="0074758C" w:rsidP="0074758C">
            <w:pPr>
              <w:rPr>
                <w:b/>
                <w:sz w:val="24"/>
                <w:szCs w:val="24"/>
              </w:rPr>
            </w:pPr>
          </w:p>
          <w:p w:rsidR="0074758C" w:rsidRPr="00A47443" w:rsidRDefault="0074758C" w:rsidP="007475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………./…………./…………</w:t>
            </w:r>
          </w:p>
        </w:tc>
      </w:tr>
      <w:tr w:rsidR="00C83D71" w:rsidTr="0074758C">
        <w:trPr>
          <w:trHeight w:val="578"/>
        </w:trPr>
        <w:tc>
          <w:tcPr>
            <w:tcW w:w="2235" w:type="dxa"/>
            <w:gridSpan w:val="2"/>
            <w:vAlign w:val="center"/>
          </w:tcPr>
          <w:p w:rsidR="00C83D71" w:rsidRPr="00A47443" w:rsidRDefault="00C83D71" w:rsidP="0074758C">
            <w:pPr>
              <w:rPr>
                <w:b/>
                <w:sz w:val="24"/>
                <w:szCs w:val="24"/>
              </w:rPr>
            </w:pPr>
            <w:r>
              <w:t>CHILD’S NAME</w:t>
            </w:r>
          </w:p>
        </w:tc>
        <w:tc>
          <w:tcPr>
            <w:tcW w:w="5976" w:type="dxa"/>
            <w:gridSpan w:val="9"/>
            <w:vAlign w:val="center"/>
          </w:tcPr>
          <w:p w:rsidR="00C83D71" w:rsidRPr="00A47443" w:rsidRDefault="00C83D71" w:rsidP="0074758C">
            <w:pPr>
              <w:rPr>
                <w:b/>
                <w:sz w:val="24"/>
                <w:szCs w:val="24"/>
              </w:rPr>
            </w:pPr>
          </w:p>
        </w:tc>
        <w:tc>
          <w:tcPr>
            <w:tcW w:w="2739" w:type="dxa"/>
            <w:gridSpan w:val="2"/>
            <w:vMerge/>
          </w:tcPr>
          <w:p w:rsidR="00C83D71" w:rsidRDefault="00C83D71" w:rsidP="0074758C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C83D71" w:rsidTr="0074758C">
        <w:trPr>
          <w:trHeight w:val="545"/>
        </w:trPr>
        <w:tc>
          <w:tcPr>
            <w:tcW w:w="2235" w:type="dxa"/>
            <w:gridSpan w:val="2"/>
            <w:vAlign w:val="center"/>
          </w:tcPr>
          <w:p w:rsidR="00C83D71" w:rsidRPr="00A47443" w:rsidRDefault="00C83D71" w:rsidP="0074758C">
            <w:pPr>
              <w:rPr>
                <w:b/>
                <w:sz w:val="24"/>
                <w:szCs w:val="24"/>
              </w:rPr>
            </w:pPr>
            <w:r>
              <w:t>CLASS</w:t>
            </w:r>
            <w:r w:rsidR="0074758C">
              <w:t xml:space="preserve"> / YEAR GROUP</w:t>
            </w:r>
          </w:p>
        </w:tc>
        <w:tc>
          <w:tcPr>
            <w:tcW w:w="5976" w:type="dxa"/>
            <w:gridSpan w:val="9"/>
            <w:tcBorders>
              <w:bottom w:val="single" w:sz="4" w:space="0" w:color="auto"/>
            </w:tcBorders>
            <w:vAlign w:val="center"/>
          </w:tcPr>
          <w:p w:rsidR="00C83D71" w:rsidRPr="00A47443" w:rsidRDefault="00C83D71" w:rsidP="0074758C">
            <w:pPr>
              <w:rPr>
                <w:b/>
                <w:sz w:val="24"/>
                <w:szCs w:val="24"/>
              </w:rPr>
            </w:pPr>
          </w:p>
        </w:tc>
        <w:tc>
          <w:tcPr>
            <w:tcW w:w="2739" w:type="dxa"/>
            <w:gridSpan w:val="2"/>
            <w:vMerge/>
          </w:tcPr>
          <w:p w:rsidR="00C83D71" w:rsidRDefault="00C83D71" w:rsidP="0074758C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C83D71" w:rsidTr="0074758C">
        <w:trPr>
          <w:trHeight w:val="525"/>
        </w:trPr>
        <w:tc>
          <w:tcPr>
            <w:tcW w:w="2235" w:type="dxa"/>
            <w:gridSpan w:val="2"/>
            <w:tcBorders>
              <w:right w:val="single" w:sz="4" w:space="0" w:color="auto"/>
            </w:tcBorders>
            <w:vAlign w:val="center"/>
          </w:tcPr>
          <w:p w:rsidR="00C83D71" w:rsidRDefault="008C5F60" w:rsidP="0074758C">
            <w:r>
              <w:t xml:space="preserve">DATE OF </w:t>
            </w:r>
            <w:r w:rsidR="00C83D71">
              <w:t>BIRTH</w:t>
            </w:r>
          </w:p>
        </w:tc>
        <w:tc>
          <w:tcPr>
            <w:tcW w:w="5976" w:type="dxa"/>
            <w:gridSpan w:val="9"/>
            <w:tcBorders>
              <w:left w:val="single" w:sz="4" w:space="0" w:color="auto"/>
            </w:tcBorders>
            <w:vAlign w:val="center"/>
          </w:tcPr>
          <w:p w:rsidR="00C83D71" w:rsidRPr="00A47443" w:rsidRDefault="00C83D71" w:rsidP="0074758C">
            <w:pPr>
              <w:rPr>
                <w:b/>
                <w:sz w:val="24"/>
                <w:szCs w:val="24"/>
              </w:rPr>
            </w:pPr>
          </w:p>
        </w:tc>
        <w:tc>
          <w:tcPr>
            <w:tcW w:w="2739" w:type="dxa"/>
            <w:gridSpan w:val="2"/>
            <w:vMerge/>
          </w:tcPr>
          <w:p w:rsidR="00C83D71" w:rsidRDefault="00C83D71" w:rsidP="0074758C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74758C" w:rsidTr="0074758C">
        <w:trPr>
          <w:trHeight w:val="515"/>
        </w:trPr>
        <w:tc>
          <w:tcPr>
            <w:tcW w:w="2235" w:type="dxa"/>
            <w:gridSpan w:val="2"/>
            <w:tcBorders>
              <w:right w:val="single" w:sz="4" w:space="0" w:color="auto"/>
            </w:tcBorders>
            <w:vAlign w:val="center"/>
          </w:tcPr>
          <w:p w:rsidR="0074758C" w:rsidRDefault="0074758C" w:rsidP="0074758C">
            <w:r>
              <w:t>Requested Start date</w:t>
            </w:r>
          </w:p>
        </w:tc>
        <w:tc>
          <w:tcPr>
            <w:tcW w:w="8715" w:type="dxa"/>
            <w:gridSpan w:val="11"/>
            <w:tcBorders>
              <w:left w:val="single" w:sz="4" w:space="0" w:color="auto"/>
            </w:tcBorders>
            <w:vAlign w:val="center"/>
          </w:tcPr>
          <w:p w:rsidR="0074758C" w:rsidRDefault="0074758C" w:rsidP="0074758C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74758C" w:rsidTr="0074758C">
        <w:trPr>
          <w:trHeight w:val="271"/>
        </w:trPr>
        <w:tc>
          <w:tcPr>
            <w:tcW w:w="10950" w:type="dxa"/>
            <w:gridSpan w:val="13"/>
          </w:tcPr>
          <w:p w:rsidR="0074758C" w:rsidRDefault="0074758C" w:rsidP="0074758C">
            <w:r>
              <w:t>Please tick below the sessions you would like for your child to attend</w:t>
            </w:r>
          </w:p>
        </w:tc>
      </w:tr>
      <w:tr w:rsidR="00140F31" w:rsidTr="0074758C">
        <w:trPr>
          <w:trHeight w:val="271"/>
        </w:trPr>
        <w:tc>
          <w:tcPr>
            <w:tcW w:w="10950" w:type="dxa"/>
            <w:gridSpan w:val="13"/>
            <w:tcBorders>
              <w:left w:val="nil"/>
              <w:bottom w:val="nil"/>
              <w:right w:val="nil"/>
            </w:tcBorders>
          </w:tcPr>
          <w:p w:rsidR="00140F31" w:rsidRDefault="00140F31" w:rsidP="0074758C">
            <w:pPr>
              <w:jc w:val="center"/>
            </w:pPr>
          </w:p>
        </w:tc>
      </w:tr>
      <w:tr w:rsidR="0074758C" w:rsidTr="0074758C">
        <w:trPr>
          <w:trHeight w:val="31"/>
        </w:trPr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758C" w:rsidRDefault="0074758C" w:rsidP="0074758C">
            <w:pPr>
              <w:jc w:val="center"/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vAlign w:val="bottom"/>
          </w:tcPr>
          <w:p w:rsidR="0074758C" w:rsidRPr="00C2582E" w:rsidRDefault="0074758C" w:rsidP="007475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1721" w:type="dxa"/>
          </w:tcPr>
          <w:p w:rsidR="0074758C" w:rsidRPr="00D3114E" w:rsidRDefault="0074758C" w:rsidP="0074758C">
            <w:pPr>
              <w:jc w:val="center"/>
              <w:rPr>
                <w:sz w:val="18"/>
                <w:szCs w:val="18"/>
              </w:rPr>
            </w:pPr>
            <w:r w:rsidRPr="00D3114E">
              <w:rPr>
                <w:sz w:val="18"/>
                <w:szCs w:val="18"/>
              </w:rPr>
              <w:t>Breakfast Club</w:t>
            </w:r>
          </w:p>
          <w:p w:rsidR="0074758C" w:rsidRPr="00D3114E" w:rsidRDefault="0074758C" w:rsidP="0074758C">
            <w:pPr>
              <w:jc w:val="center"/>
              <w:rPr>
                <w:sz w:val="18"/>
                <w:szCs w:val="18"/>
              </w:rPr>
            </w:pPr>
            <w:r w:rsidRPr="00D3114E">
              <w:rPr>
                <w:sz w:val="18"/>
                <w:szCs w:val="18"/>
              </w:rPr>
              <w:t>07:30 - 08:45</w:t>
            </w:r>
          </w:p>
          <w:p w:rsidR="0074758C" w:rsidRPr="00C2582E" w:rsidRDefault="0074758C" w:rsidP="00F30B1A">
            <w:pPr>
              <w:jc w:val="center"/>
              <w:rPr>
                <w:sz w:val="20"/>
                <w:szCs w:val="20"/>
              </w:rPr>
            </w:pPr>
            <w:r w:rsidRPr="00D3114E">
              <w:rPr>
                <w:sz w:val="18"/>
                <w:szCs w:val="18"/>
              </w:rPr>
              <w:t>£5.</w:t>
            </w:r>
            <w:r w:rsidR="00F30B1A">
              <w:rPr>
                <w:sz w:val="18"/>
                <w:szCs w:val="18"/>
              </w:rPr>
              <w:t>80</w:t>
            </w:r>
            <w:r w:rsidRPr="00D3114E">
              <w:rPr>
                <w:sz w:val="18"/>
                <w:szCs w:val="18"/>
              </w:rPr>
              <w:t xml:space="preserve"> per session</w:t>
            </w:r>
          </w:p>
        </w:tc>
        <w:tc>
          <w:tcPr>
            <w:tcW w:w="293" w:type="dxa"/>
          </w:tcPr>
          <w:p w:rsidR="0074758C" w:rsidRPr="00C2582E" w:rsidRDefault="0074758C" w:rsidP="0074758C">
            <w:pPr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right w:val="single" w:sz="4" w:space="0" w:color="auto"/>
            </w:tcBorders>
          </w:tcPr>
          <w:p w:rsidR="0074758C" w:rsidRPr="00D3114E" w:rsidRDefault="0074758C" w:rsidP="0074758C">
            <w:pPr>
              <w:jc w:val="center"/>
              <w:rPr>
                <w:sz w:val="18"/>
                <w:szCs w:val="18"/>
              </w:rPr>
            </w:pPr>
            <w:r w:rsidRPr="00D3114E">
              <w:rPr>
                <w:sz w:val="18"/>
                <w:szCs w:val="18"/>
              </w:rPr>
              <w:t>After-School Club</w:t>
            </w:r>
          </w:p>
          <w:p w:rsidR="0074758C" w:rsidRPr="00D3114E" w:rsidRDefault="0074758C" w:rsidP="0074758C">
            <w:pPr>
              <w:jc w:val="center"/>
              <w:rPr>
                <w:sz w:val="18"/>
                <w:szCs w:val="18"/>
              </w:rPr>
            </w:pPr>
            <w:r w:rsidRPr="00D3114E">
              <w:rPr>
                <w:sz w:val="18"/>
                <w:szCs w:val="18"/>
              </w:rPr>
              <w:t>15:05 – 17:30</w:t>
            </w:r>
          </w:p>
          <w:p w:rsidR="0074758C" w:rsidRPr="00C2582E" w:rsidRDefault="0074758C" w:rsidP="00F30B1A">
            <w:pPr>
              <w:jc w:val="center"/>
              <w:rPr>
                <w:sz w:val="20"/>
                <w:szCs w:val="20"/>
              </w:rPr>
            </w:pPr>
            <w:r w:rsidRPr="00D3114E">
              <w:rPr>
                <w:sz w:val="18"/>
                <w:szCs w:val="18"/>
              </w:rPr>
              <w:t>£8.</w:t>
            </w:r>
            <w:r w:rsidR="00F30B1A">
              <w:rPr>
                <w:sz w:val="18"/>
                <w:szCs w:val="18"/>
              </w:rPr>
              <w:t>80</w:t>
            </w:r>
            <w:bookmarkStart w:id="0" w:name="_GoBack"/>
            <w:bookmarkEnd w:id="0"/>
            <w:r w:rsidRPr="00D3114E">
              <w:rPr>
                <w:sz w:val="18"/>
                <w:szCs w:val="18"/>
              </w:rPr>
              <w:t xml:space="preserve"> per session</w:t>
            </w:r>
          </w:p>
        </w:tc>
        <w:tc>
          <w:tcPr>
            <w:tcW w:w="3014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4758C" w:rsidRDefault="0074758C" w:rsidP="0074758C">
            <w:pPr>
              <w:jc w:val="center"/>
            </w:pPr>
            <w:r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FBBABF5" wp14:editId="0DC0C9EC">
                  <wp:extent cx="1549940" cy="134241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jpe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59" cy="1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58C" w:rsidTr="0074758C">
        <w:trPr>
          <w:trHeight w:val="31"/>
        </w:trPr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758C" w:rsidRDefault="0074758C" w:rsidP="0074758C">
            <w:pPr>
              <w:jc w:val="center"/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74758C" w:rsidRPr="00C2582E" w:rsidRDefault="0074758C" w:rsidP="007475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721" w:type="dxa"/>
          </w:tcPr>
          <w:sdt>
            <w:sdtPr>
              <w:rPr>
                <w:sz w:val="20"/>
                <w:szCs w:val="20"/>
              </w:rPr>
              <w:id w:val="1413512681"/>
              <w14:checkbox>
                <w14:checked w14:val="0"/>
                <w14:checkedState w14:val="2612" w14:font="Yu Gothic UI"/>
                <w14:uncheckedState w14:val="2610" w14:font="Yu Gothic UI"/>
              </w14:checkbox>
            </w:sdtPr>
            <w:sdtEndPr/>
            <w:sdtContent>
              <w:p w:rsidR="0074758C" w:rsidRPr="00C2582E" w:rsidRDefault="0074758C" w:rsidP="0074758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Yu Gothic UI" w:eastAsia="Yu Gothic UI" w:hAnsi="Yu Gothic U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93" w:type="dxa"/>
          </w:tcPr>
          <w:p w:rsidR="0074758C" w:rsidRPr="00C2582E" w:rsidRDefault="0074758C" w:rsidP="00747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right w:val="single" w:sz="4" w:space="0" w:color="auto"/>
            </w:tcBorders>
          </w:tcPr>
          <w:sdt>
            <w:sdtPr>
              <w:rPr>
                <w:sz w:val="20"/>
                <w:szCs w:val="20"/>
              </w:rPr>
              <w:id w:val="-1249879920"/>
              <w14:checkbox>
                <w14:checked w14:val="0"/>
                <w14:checkedState w14:val="2612" w14:font="Yu Gothic UI"/>
                <w14:uncheckedState w14:val="2610" w14:font="Yu Gothic UI"/>
              </w14:checkbox>
            </w:sdtPr>
            <w:sdtEndPr/>
            <w:sdtContent>
              <w:p w:rsidR="0074758C" w:rsidRPr="00C2582E" w:rsidRDefault="0074758C" w:rsidP="0074758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014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74758C" w:rsidRDefault="0074758C" w:rsidP="0074758C">
            <w:pPr>
              <w:jc w:val="center"/>
            </w:pPr>
          </w:p>
        </w:tc>
      </w:tr>
      <w:tr w:rsidR="0074758C" w:rsidTr="0074758C">
        <w:trPr>
          <w:trHeight w:val="31"/>
        </w:trPr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758C" w:rsidRDefault="0074758C" w:rsidP="0074758C">
            <w:pPr>
              <w:jc w:val="center"/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74758C" w:rsidRPr="00C2582E" w:rsidRDefault="0074758C" w:rsidP="007475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Tuesday </w:t>
            </w:r>
          </w:p>
        </w:tc>
        <w:tc>
          <w:tcPr>
            <w:tcW w:w="1721" w:type="dxa"/>
          </w:tcPr>
          <w:sdt>
            <w:sdtPr>
              <w:rPr>
                <w:sz w:val="20"/>
                <w:szCs w:val="20"/>
              </w:rPr>
              <w:id w:val="-512379670"/>
              <w14:checkbox>
                <w14:checked w14:val="0"/>
                <w14:checkedState w14:val="2612" w14:font="Yu Gothic UI"/>
                <w14:uncheckedState w14:val="2610" w14:font="Yu Gothic UI"/>
              </w14:checkbox>
            </w:sdtPr>
            <w:sdtEndPr/>
            <w:sdtContent>
              <w:p w:rsidR="0074758C" w:rsidRPr="00C2582E" w:rsidRDefault="0074758C" w:rsidP="0074758C">
                <w:pPr>
                  <w:jc w:val="center"/>
                  <w:rPr>
                    <w:sz w:val="20"/>
                    <w:szCs w:val="20"/>
                  </w:rPr>
                </w:pPr>
                <w:r w:rsidRPr="00C258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93" w:type="dxa"/>
          </w:tcPr>
          <w:p w:rsidR="0074758C" w:rsidRPr="00C2582E" w:rsidRDefault="0074758C" w:rsidP="00747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right w:val="single" w:sz="4" w:space="0" w:color="auto"/>
            </w:tcBorders>
          </w:tcPr>
          <w:sdt>
            <w:sdtPr>
              <w:rPr>
                <w:sz w:val="20"/>
                <w:szCs w:val="20"/>
              </w:rPr>
              <w:id w:val="-515229581"/>
              <w14:checkbox>
                <w14:checked w14:val="0"/>
                <w14:checkedState w14:val="2612" w14:font="Yu Gothic UI"/>
                <w14:uncheckedState w14:val="2610" w14:font="Yu Gothic UI"/>
              </w14:checkbox>
            </w:sdtPr>
            <w:sdtEndPr/>
            <w:sdtContent>
              <w:p w:rsidR="0074758C" w:rsidRPr="00C2582E" w:rsidRDefault="0074758C" w:rsidP="0074758C">
                <w:pPr>
                  <w:jc w:val="center"/>
                  <w:rPr>
                    <w:sz w:val="20"/>
                    <w:szCs w:val="20"/>
                  </w:rPr>
                </w:pPr>
                <w:r w:rsidRPr="00C258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014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74758C" w:rsidRDefault="0074758C" w:rsidP="0074758C">
            <w:pPr>
              <w:jc w:val="center"/>
            </w:pPr>
          </w:p>
        </w:tc>
      </w:tr>
      <w:tr w:rsidR="0074758C" w:rsidTr="0074758C">
        <w:trPr>
          <w:trHeight w:val="31"/>
        </w:trPr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758C" w:rsidRDefault="0074758C" w:rsidP="0074758C">
            <w:pPr>
              <w:jc w:val="center"/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74758C" w:rsidRPr="00C2582E" w:rsidRDefault="0074758C" w:rsidP="007475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721" w:type="dxa"/>
          </w:tcPr>
          <w:sdt>
            <w:sdtPr>
              <w:rPr>
                <w:sz w:val="20"/>
                <w:szCs w:val="20"/>
              </w:rPr>
              <w:id w:val="-212891289"/>
              <w14:checkbox>
                <w14:checked w14:val="0"/>
                <w14:checkedState w14:val="2612" w14:font="Yu Gothic UI"/>
                <w14:uncheckedState w14:val="2610" w14:font="Yu Gothic UI"/>
              </w14:checkbox>
            </w:sdtPr>
            <w:sdtEndPr/>
            <w:sdtContent>
              <w:p w:rsidR="0074758C" w:rsidRPr="00C2582E" w:rsidRDefault="0074758C" w:rsidP="0074758C">
                <w:pPr>
                  <w:jc w:val="center"/>
                  <w:rPr>
                    <w:sz w:val="20"/>
                    <w:szCs w:val="20"/>
                  </w:rPr>
                </w:pPr>
                <w:r w:rsidRPr="00C258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93" w:type="dxa"/>
          </w:tcPr>
          <w:p w:rsidR="0074758C" w:rsidRPr="00C2582E" w:rsidRDefault="0074758C" w:rsidP="00747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right w:val="single" w:sz="4" w:space="0" w:color="auto"/>
            </w:tcBorders>
          </w:tcPr>
          <w:sdt>
            <w:sdtPr>
              <w:rPr>
                <w:sz w:val="20"/>
                <w:szCs w:val="20"/>
              </w:rPr>
              <w:id w:val="-1923639438"/>
              <w14:checkbox>
                <w14:checked w14:val="0"/>
                <w14:checkedState w14:val="2612" w14:font="Yu Gothic UI"/>
                <w14:uncheckedState w14:val="2610" w14:font="Yu Gothic UI"/>
              </w14:checkbox>
            </w:sdtPr>
            <w:sdtEndPr/>
            <w:sdtContent>
              <w:p w:rsidR="0074758C" w:rsidRPr="00C2582E" w:rsidRDefault="0074758C" w:rsidP="0074758C">
                <w:pPr>
                  <w:jc w:val="center"/>
                  <w:rPr>
                    <w:sz w:val="20"/>
                    <w:szCs w:val="20"/>
                  </w:rPr>
                </w:pPr>
                <w:r w:rsidRPr="00C258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014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74758C" w:rsidRDefault="0074758C" w:rsidP="0074758C">
            <w:pPr>
              <w:jc w:val="center"/>
            </w:pPr>
          </w:p>
        </w:tc>
      </w:tr>
      <w:tr w:rsidR="0074758C" w:rsidTr="0074758C">
        <w:trPr>
          <w:trHeight w:val="31"/>
        </w:trPr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758C" w:rsidRDefault="0074758C" w:rsidP="0074758C">
            <w:pPr>
              <w:jc w:val="center"/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74758C" w:rsidRPr="00C2582E" w:rsidRDefault="0074758C" w:rsidP="007475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1721" w:type="dxa"/>
          </w:tcPr>
          <w:sdt>
            <w:sdtPr>
              <w:rPr>
                <w:sz w:val="20"/>
                <w:szCs w:val="20"/>
              </w:rPr>
              <w:id w:val="1174227958"/>
              <w14:checkbox>
                <w14:checked w14:val="0"/>
                <w14:checkedState w14:val="2612" w14:font="Yu Gothic UI"/>
                <w14:uncheckedState w14:val="2610" w14:font="Yu Gothic UI"/>
              </w14:checkbox>
            </w:sdtPr>
            <w:sdtEndPr/>
            <w:sdtContent>
              <w:p w:rsidR="0074758C" w:rsidRPr="00C2582E" w:rsidRDefault="0074758C" w:rsidP="0074758C">
                <w:pPr>
                  <w:jc w:val="center"/>
                  <w:rPr>
                    <w:sz w:val="20"/>
                    <w:szCs w:val="20"/>
                  </w:rPr>
                </w:pPr>
                <w:r w:rsidRPr="00C258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93" w:type="dxa"/>
          </w:tcPr>
          <w:p w:rsidR="0074758C" w:rsidRPr="00C2582E" w:rsidRDefault="0074758C" w:rsidP="00747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right w:val="single" w:sz="4" w:space="0" w:color="auto"/>
            </w:tcBorders>
          </w:tcPr>
          <w:sdt>
            <w:sdtPr>
              <w:rPr>
                <w:sz w:val="20"/>
                <w:szCs w:val="20"/>
              </w:rPr>
              <w:id w:val="1814134311"/>
              <w14:checkbox>
                <w14:checked w14:val="0"/>
                <w14:checkedState w14:val="2612" w14:font="Yu Gothic UI"/>
                <w14:uncheckedState w14:val="2610" w14:font="Yu Gothic UI"/>
              </w14:checkbox>
            </w:sdtPr>
            <w:sdtEndPr/>
            <w:sdtContent>
              <w:p w:rsidR="0074758C" w:rsidRPr="00C2582E" w:rsidRDefault="0074758C" w:rsidP="0074758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Segoe UI Symbol" w:eastAsia="Yu Gothic UI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014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74758C" w:rsidRDefault="0074758C" w:rsidP="0074758C">
            <w:pPr>
              <w:jc w:val="center"/>
            </w:pPr>
          </w:p>
        </w:tc>
      </w:tr>
      <w:tr w:rsidR="0074758C" w:rsidTr="0074758C">
        <w:trPr>
          <w:trHeight w:val="31"/>
        </w:trPr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758C" w:rsidRDefault="0074758C" w:rsidP="0074758C">
            <w:pPr>
              <w:jc w:val="center"/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74758C" w:rsidRPr="00C2582E" w:rsidRDefault="0074758C" w:rsidP="007475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1721" w:type="dxa"/>
          </w:tcPr>
          <w:sdt>
            <w:sdtPr>
              <w:rPr>
                <w:sz w:val="20"/>
                <w:szCs w:val="20"/>
              </w:rPr>
              <w:id w:val="225119641"/>
              <w14:checkbox>
                <w14:checked w14:val="0"/>
                <w14:checkedState w14:val="2612" w14:font="Yu Gothic UI"/>
                <w14:uncheckedState w14:val="2610" w14:font="Yu Gothic UI"/>
              </w14:checkbox>
            </w:sdtPr>
            <w:sdtEndPr/>
            <w:sdtContent>
              <w:p w:rsidR="0074758C" w:rsidRPr="00C2582E" w:rsidRDefault="0074758C" w:rsidP="0074758C">
                <w:pPr>
                  <w:jc w:val="center"/>
                  <w:rPr>
                    <w:sz w:val="20"/>
                    <w:szCs w:val="20"/>
                  </w:rPr>
                </w:pPr>
                <w:r w:rsidRPr="00C258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93" w:type="dxa"/>
          </w:tcPr>
          <w:p w:rsidR="0074758C" w:rsidRPr="00C2582E" w:rsidRDefault="0074758C" w:rsidP="00747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right w:val="single" w:sz="4" w:space="0" w:color="auto"/>
            </w:tcBorders>
          </w:tcPr>
          <w:sdt>
            <w:sdtPr>
              <w:rPr>
                <w:sz w:val="20"/>
                <w:szCs w:val="20"/>
              </w:rPr>
              <w:id w:val="13277162"/>
              <w14:checkbox>
                <w14:checked w14:val="0"/>
                <w14:checkedState w14:val="2612" w14:font="Yu Gothic UI"/>
                <w14:uncheckedState w14:val="2610" w14:font="Yu Gothic UI"/>
              </w14:checkbox>
            </w:sdtPr>
            <w:sdtEndPr/>
            <w:sdtContent>
              <w:p w:rsidR="0074758C" w:rsidRPr="00C2582E" w:rsidRDefault="0074758C" w:rsidP="0074758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Yu Gothic UI" w:eastAsia="Yu Gothic UI" w:hAnsi="Yu Gothic U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01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758C" w:rsidRDefault="0074758C" w:rsidP="0074758C"/>
        </w:tc>
      </w:tr>
      <w:tr w:rsidR="00731103" w:rsidTr="0074758C">
        <w:trPr>
          <w:trHeight w:val="210"/>
        </w:trPr>
        <w:tc>
          <w:tcPr>
            <w:tcW w:w="10950" w:type="dxa"/>
            <w:gridSpan w:val="13"/>
            <w:tcBorders>
              <w:top w:val="nil"/>
              <w:left w:val="nil"/>
              <w:right w:val="nil"/>
            </w:tcBorders>
          </w:tcPr>
          <w:p w:rsidR="00731103" w:rsidRPr="008C5F60" w:rsidRDefault="00731103" w:rsidP="0074758C">
            <w:pPr>
              <w:rPr>
                <w:sz w:val="14"/>
                <w:szCs w:val="20"/>
              </w:rPr>
            </w:pPr>
          </w:p>
        </w:tc>
      </w:tr>
      <w:tr w:rsidR="008C5F60" w:rsidTr="0074758C">
        <w:trPr>
          <w:trHeight w:val="373"/>
        </w:trPr>
        <w:tc>
          <w:tcPr>
            <w:tcW w:w="5504" w:type="dxa"/>
            <w:gridSpan w:val="7"/>
            <w:vMerge w:val="restart"/>
          </w:tcPr>
          <w:p w:rsidR="008C5F60" w:rsidRDefault="008C5F60" w:rsidP="0074758C">
            <w:pPr>
              <w:rPr>
                <w:rFonts w:eastAsia="Times New Roman" w:cstheme="minorHAnsi"/>
                <w:lang w:eastAsia="en-GB"/>
              </w:rPr>
            </w:pPr>
            <w:r w:rsidRPr="008C5F60">
              <w:rPr>
                <w:rFonts w:cstheme="minorHAnsi"/>
              </w:rPr>
              <w:t>I intend to use a Childcare Voucher from the following provider:</w:t>
            </w:r>
            <w:r w:rsidRPr="008C5F60">
              <w:rPr>
                <w:rFonts w:eastAsia="Times New Roman" w:cstheme="minorHAnsi"/>
                <w:lang w:eastAsia="en-GB"/>
              </w:rPr>
              <w:t xml:space="preserve"> </w:t>
            </w:r>
          </w:p>
          <w:p w:rsidR="008C5F60" w:rsidRDefault="008C5F60" w:rsidP="0074758C">
            <w:pPr>
              <w:rPr>
                <w:rFonts w:eastAsia="Times New Roman" w:cstheme="minorHAnsi"/>
                <w:lang w:eastAsia="en-GB"/>
              </w:rPr>
            </w:pPr>
          </w:p>
          <w:p w:rsidR="008C5F60" w:rsidRPr="008C5F60" w:rsidRDefault="008C5F60" w:rsidP="0074758C">
            <w:pPr>
              <w:rPr>
                <w:rFonts w:ascii="Comic Sans MS" w:eastAsia="Times New Roman" w:hAnsi="Comic Sans MS" w:cs="Comic Sans MS"/>
                <w:sz w:val="12"/>
                <w:szCs w:val="12"/>
                <w:lang w:eastAsia="en-GB"/>
              </w:rPr>
            </w:pPr>
            <w:r w:rsidRPr="008C5F60">
              <w:rPr>
                <w:rFonts w:ascii="Comic Sans MS" w:eastAsia="Times New Roman" w:hAnsi="Comic Sans MS" w:cs="Comic Sans MS"/>
                <w:sz w:val="12"/>
                <w:szCs w:val="12"/>
                <w:lang w:eastAsia="en-GB"/>
              </w:rPr>
              <w:t>(If you are already with another provider for your Childcare Vouchers please contact the school to discuss if we can conside</w:t>
            </w:r>
            <w:r>
              <w:rPr>
                <w:rFonts w:ascii="Comic Sans MS" w:eastAsia="Times New Roman" w:hAnsi="Comic Sans MS" w:cs="Comic Sans MS"/>
                <w:sz w:val="12"/>
                <w:szCs w:val="12"/>
                <w:lang w:eastAsia="en-GB"/>
              </w:rPr>
              <w:t>r adding them to this list</w:t>
            </w:r>
            <w:r w:rsidRPr="008C5F60">
              <w:rPr>
                <w:rFonts w:ascii="Comic Sans MS" w:eastAsia="Times New Roman" w:hAnsi="Comic Sans MS" w:cs="Comic Sans MS"/>
                <w:sz w:val="12"/>
                <w:szCs w:val="12"/>
                <w:lang w:eastAsia="en-GB"/>
              </w:rPr>
              <w:t>).</w:t>
            </w:r>
          </w:p>
        </w:tc>
        <w:tc>
          <w:tcPr>
            <w:tcW w:w="1433" w:type="dxa"/>
          </w:tcPr>
          <w:p w:rsidR="008C5F60" w:rsidRPr="008C5F60" w:rsidRDefault="008C5F60" w:rsidP="0074758C">
            <w:pPr>
              <w:ind w:left="360"/>
              <w:rPr>
                <w:rFonts w:eastAsia="Times New Roman" w:cstheme="minorHAnsi"/>
                <w:lang w:eastAsia="en-GB"/>
              </w:rPr>
            </w:pPr>
            <w:proofErr w:type="spellStart"/>
            <w:r w:rsidRPr="008C5F60">
              <w:rPr>
                <w:rFonts w:eastAsia="Times New Roman" w:cstheme="minorHAnsi"/>
                <w:lang w:eastAsia="en-GB"/>
              </w:rPr>
              <w:t>Fideliti</w:t>
            </w:r>
            <w:proofErr w:type="spellEnd"/>
          </w:p>
        </w:tc>
        <w:sdt>
          <w:sdtPr>
            <w:rPr>
              <w:sz w:val="20"/>
              <w:szCs w:val="20"/>
            </w:rPr>
            <w:id w:val="1297103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9" w:type="dxa"/>
                <w:gridSpan w:val="2"/>
              </w:tcPr>
              <w:p w:rsidR="008C5F60" w:rsidRPr="00274C38" w:rsidRDefault="008C5F60" w:rsidP="0074758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0" w:type="dxa"/>
            <w:gridSpan w:val="2"/>
            <w:tcBorders>
              <w:bottom w:val="single" w:sz="4" w:space="0" w:color="auto"/>
            </w:tcBorders>
          </w:tcPr>
          <w:p w:rsidR="008C5F60" w:rsidRPr="008C5F60" w:rsidRDefault="008C5F60" w:rsidP="0074758C">
            <w:pPr>
              <w:ind w:left="360"/>
              <w:rPr>
                <w:rFonts w:eastAsia="Times New Roman" w:cstheme="minorHAnsi"/>
                <w:lang w:eastAsia="en-GB"/>
              </w:rPr>
            </w:pPr>
            <w:r w:rsidRPr="008C5F60">
              <w:rPr>
                <w:rFonts w:eastAsia="Times New Roman" w:cstheme="minorHAnsi"/>
                <w:lang w:eastAsia="en-GB"/>
              </w:rPr>
              <w:t>Sodexho</w:t>
            </w:r>
          </w:p>
        </w:tc>
        <w:sdt>
          <w:sdtPr>
            <w:rPr>
              <w:sz w:val="20"/>
              <w:szCs w:val="20"/>
            </w:rPr>
            <w:id w:val="-196235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4" w:type="dxa"/>
                <w:tcBorders>
                  <w:bottom w:val="single" w:sz="4" w:space="0" w:color="auto"/>
                </w:tcBorders>
              </w:tcPr>
              <w:p w:rsidR="008C5F60" w:rsidRPr="00274C38" w:rsidRDefault="008C5F60" w:rsidP="0074758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C5F60" w:rsidTr="0074758C">
        <w:trPr>
          <w:trHeight w:val="382"/>
        </w:trPr>
        <w:tc>
          <w:tcPr>
            <w:tcW w:w="5504" w:type="dxa"/>
            <w:gridSpan w:val="7"/>
            <w:vMerge/>
          </w:tcPr>
          <w:p w:rsidR="008C5F60" w:rsidRPr="008C5F60" w:rsidRDefault="008C5F60" w:rsidP="0074758C">
            <w:pPr>
              <w:ind w:left="360"/>
              <w:rPr>
                <w:rFonts w:cstheme="minorHAnsi"/>
              </w:rPr>
            </w:pPr>
          </w:p>
        </w:tc>
        <w:tc>
          <w:tcPr>
            <w:tcW w:w="1433" w:type="dxa"/>
          </w:tcPr>
          <w:p w:rsidR="008C5F60" w:rsidRPr="008C5F60" w:rsidRDefault="008C5F60" w:rsidP="0074758C">
            <w:pPr>
              <w:ind w:left="360"/>
              <w:rPr>
                <w:rFonts w:eastAsia="Times New Roman" w:cstheme="minorHAnsi"/>
                <w:lang w:eastAsia="en-GB"/>
              </w:rPr>
            </w:pPr>
            <w:proofErr w:type="spellStart"/>
            <w:r w:rsidRPr="008C5F60">
              <w:rPr>
                <w:rFonts w:eastAsia="Times New Roman" w:cstheme="minorHAnsi"/>
                <w:lang w:eastAsia="en-GB"/>
              </w:rPr>
              <w:t>Edenred</w:t>
            </w:r>
            <w:proofErr w:type="spellEnd"/>
          </w:p>
        </w:tc>
        <w:sdt>
          <w:sdtPr>
            <w:rPr>
              <w:sz w:val="20"/>
              <w:szCs w:val="20"/>
            </w:rPr>
            <w:id w:val="1936634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9" w:type="dxa"/>
                <w:gridSpan w:val="2"/>
              </w:tcPr>
              <w:p w:rsidR="008C5F60" w:rsidRDefault="008C5F60" w:rsidP="0074758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0" w:type="dxa"/>
            <w:gridSpan w:val="2"/>
            <w:tcBorders>
              <w:bottom w:val="single" w:sz="4" w:space="0" w:color="auto"/>
            </w:tcBorders>
          </w:tcPr>
          <w:p w:rsidR="008C5F60" w:rsidRPr="008C5F60" w:rsidRDefault="008C5F60" w:rsidP="0074758C">
            <w:pPr>
              <w:ind w:left="360"/>
              <w:rPr>
                <w:rFonts w:eastAsia="Times New Roman" w:cstheme="minorHAnsi"/>
                <w:lang w:eastAsia="en-GB"/>
              </w:rPr>
            </w:pPr>
            <w:proofErr w:type="spellStart"/>
            <w:r w:rsidRPr="008C5F60">
              <w:rPr>
                <w:rFonts w:eastAsia="Times New Roman" w:cstheme="minorHAnsi"/>
                <w:lang w:eastAsia="en-GB"/>
              </w:rPr>
              <w:t>Kiddivouchers</w:t>
            </w:r>
            <w:proofErr w:type="spellEnd"/>
          </w:p>
        </w:tc>
        <w:sdt>
          <w:sdtPr>
            <w:rPr>
              <w:sz w:val="20"/>
              <w:szCs w:val="20"/>
            </w:rPr>
            <w:id w:val="2084554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4" w:type="dxa"/>
                <w:tcBorders>
                  <w:bottom w:val="single" w:sz="4" w:space="0" w:color="auto"/>
                </w:tcBorders>
              </w:tcPr>
              <w:p w:rsidR="008C5F60" w:rsidRPr="00274C38" w:rsidRDefault="008C5F60" w:rsidP="0074758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C5F60" w:rsidTr="0074758C">
        <w:trPr>
          <w:trHeight w:val="326"/>
        </w:trPr>
        <w:tc>
          <w:tcPr>
            <w:tcW w:w="5504" w:type="dxa"/>
            <w:gridSpan w:val="7"/>
            <w:vMerge/>
          </w:tcPr>
          <w:p w:rsidR="008C5F60" w:rsidRPr="008C5F60" w:rsidRDefault="008C5F60" w:rsidP="0074758C">
            <w:pPr>
              <w:ind w:left="360"/>
              <w:rPr>
                <w:rFonts w:cstheme="minorHAnsi"/>
              </w:rPr>
            </w:pPr>
          </w:p>
        </w:tc>
        <w:tc>
          <w:tcPr>
            <w:tcW w:w="5446" w:type="dxa"/>
            <w:gridSpan w:val="6"/>
          </w:tcPr>
          <w:p w:rsidR="008C5F60" w:rsidRPr="008C5F60" w:rsidRDefault="008C5F60" w:rsidP="0074758C">
            <w:pPr>
              <w:rPr>
                <w:rFonts w:cstheme="minorHAnsi"/>
              </w:rPr>
            </w:pPr>
            <w:r w:rsidRPr="008C5F60">
              <w:rPr>
                <w:rFonts w:cstheme="minorHAnsi"/>
              </w:rPr>
              <w:t>Other (please state)</w:t>
            </w:r>
          </w:p>
        </w:tc>
      </w:tr>
      <w:tr w:rsidR="008C5F60" w:rsidTr="0074758C">
        <w:trPr>
          <w:trHeight w:val="2821"/>
        </w:trPr>
        <w:tc>
          <w:tcPr>
            <w:tcW w:w="10950" w:type="dxa"/>
            <w:gridSpan w:val="13"/>
            <w:tcBorders>
              <w:bottom w:val="single" w:sz="4" w:space="0" w:color="auto"/>
            </w:tcBorders>
          </w:tcPr>
          <w:p w:rsidR="008C5F60" w:rsidRPr="008C5F60" w:rsidRDefault="008C5F60" w:rsidP="0074758C">
            <w:pPr>
              <w:rPr>
                <w:b/>
                <w:sz w:val="20"/>
                <w:szCs w:val="20"/>
              </w:rPr>
            </w:pPr>
            <w:r w:rsidRPr="008C5F60">
              <w:rPr>
                <w:b/>
                <w:sz w:val="20"/>
                <w:szCs w:val="20"/>
              </w:rPr>
              <w:t>Please do not send any payments with this booking form.</w:t>
            </w:r>
          </w:p>
          <w:p w:rsidR="008C5F60" w:rsidRPr="008C5F60" w:rsidRDefault="008C5F60" w:rsidP="0074758C">
            <w:pPr>
              <w:rPr>
                <w:sz w:val="20"/>
                <w:szCs w:val="20"/>
              </w:rPr>
            </w:pPr>
          </w:p>
          <w:p w:rsidR="008C5F60" w:rsidRPr="008C5F60" w:rsidRDefault="008C5F60" w:rsidP="0074758C">
            <w:pPr>
              <w:rPr>
                <w:sz w:val="20"/>
                <w:szCs w:val="20"/>
              </w:rPr>
            </w:pPr>
            <w:r w:rsidRPr="008C5F60">
              <w:rPr>
                <w:sz w:val="20"/>
                <w:szCs w:val="20"/>
              </w:rPr>
              <w:t xml:space="preserve">After Booking Forms have been sent to school, and you have been provisionally allocated a place, a ‘Before and After School Contract’ outlining your fees, BACS Payment Instructions and payment due dates will be sent home. </w:t>
            </w:r>
          </w:p>
          <w:p w:rsidR="008C5F60" w:rsidRPr="008C5F60" w:rsidRDefault="008C5F60" w:rsidP="0074758C">
            <w:pPr>
              <w:rPr>
                <w:sz w:val="8"/>
                <w:szCs w:val="20"/>
              </w:rPr>
            </w:pPr>
          </w:p>
          <w:p w:rsidR="008C5F60" w:rsidRDefault="008C5F60" w:rsidP="0074758C">
            <w:pPr>
              <w:rPr>
                <w:sz w:val="20"/>
                <w:szCs w:val="20"/>
              </w:rPr>
            </w:pPr>
            <w:r w:rsidRPr="008C5F60">
              <w:rPr>
                <w:sz w:val="20"/>
                <w:szCs w:val="20"/>
              </w:rPr>
              <w:t>A place is only secured when the contract and payment have been received by the school.</w:t>
            </w:r>
          </w:p>
          <w:p w:rsidR="0074758C" w:rsidRPr="008C5F60" w:rsidRDefault="0074758C" w:rsidP="0074758C">
            <w:pPr>
              <w:rPr>
                <w:sz w:val="20"/>
                <w:szCs w:val="20"/>
              </w:rPr>
            </w:pPr>
          </w:p>
          <w:p w:rsidR="008C5F60" w:rsidRPr="008C5F60" w:rsidRDefault="008C5F60" w:rsidP="0074758C">
            <w:pPr>
              <w:rPr>
                <w:sz w:val="20"/>
                <w:szCs w:val="20"/>
              </w:rPr>
            </w:pPr>
            <w:r w:rsidRPr="008C5F60">
              <w:rPr>
                <w:sz w:val="20"/>
                <w:szCs w:val="20"/>
              </w:rPr>
              <w:t>You will receive an email confirming your place.</w:t>
            </w:r>
          </w:p>
          <w:p w:rsidR="008C5F60" w:rsidRPr="008C5F60" w:rsidRDefault="008C5F60" w:rsidP="0074758C">
            <w:pPr>
              <w:rPr>
                <w:sz w:val="6"/>
                <w:szCs w:val="20"/>
              </w:rPr>
            </w:pPr>
          </w:p>
          <w:p w:rsidR="008C5F60" w:rsidRPr="008C5F60" w:rsidRDefault="008C5F60" w:rsidP="0074758C">
            <w:pPr>
              <w:rPr>
                <w:sz w:val="20"/>
                <w:szCs w:val="20"/>
              </w:rPr>
            </w:pPr>
            <w:r w:rsidRPr="008C5F60">
              <w:rPr>
                <w:sz w:val="20"/>
                <w:szCs w:val="20"/>
              </w:rPr>
              <w:t xml:space="preserve">Fees are payable (half termly) in advance, and must be paid by the due dates listed on the Contract. </w:t>
            </w:r>
          </w:p>
          <w:p w:rsidR="008C5F60" w:rsidRPr="008C5F60" w:rsidRDefault="008C5F60" w:rsidP="0074758C">
            <w:pPr>
              <w:rPr>
                <w:sz w:val="20"/>
                <w:szCs w:val="20"/>
              </w:rPr>
            </w:pPr>
            <w:r w:rsidRPr="008C5F60">
              <w:rPr>
                <w:sz w:val="20"/>
                <w:szCs w:val="20"/>
              </w:rPr>
              <w:t>Fees must be paid by BACS.  Failure to pay before the due date may result in your child’s place being cancelled.</w:t>
            </w:r>
          </w:p>
          <w:p w:rsidR="008C5F60" w:rsidRPr="003D712C" w:rsidRDefault="008C5F60" w:rsidP="0074758C">
            <w:pPr>
              <w:rPr>
                <w:b/>
              </w:rPr>
            </w:pPr>
            <w:r w:rsidRPr="008C5F60">
              <w:rPr>
                <w:sz w:val="20"/>
                <w:szCs w:val="20"/>
              </w:rPr>
              <w:t>If places are not available, you will be contacted by email and your child placed on the waiting list.</w:t>
            </w:r>
          </w:p>
        </w:tc>
      </w:tr>
      <w:tr w:rsidR="00731103" w:rsidTr="0074758C">
        <w:trPr>
          <w:trHeight w:val="237"/>
        </w:trPr>
        <w:tc>
          <w:tcPr>
            <w:tcW w:w="1095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1103" w:rsidRPr="008C5F60" w:rsidRDefault="00ED44E7" w:rsidP="0074758C">
            <w:pPr>
              <w:rPr>
                <w:b/>
                <w:sz w:val="20"/>
                <w:szCs w:val="20"/>
                <w:u w:val="single"/>
              </w:rPr>
            </w:pPr>
            <w:r w:rsidRPr="008C5F60">
              <w:rPr>
                <w:b/>
                <w:sz w:val="20"/>
                <w:szCs w:val="20"/>
                <w:u w:val="single"/>
              </w:rPr>
              <w:t>LATE COLLECTION FEE</w:t>
            </w:r>
          </w:p>
        </w:tc>
      </w:tr>
      <w:tr w:rsidR="00731103" w:rsidTr="0074758C">
        <w:trPr>
          <w:trHeight w:val="433"/>
        </w:trPr>
        <w:tc>
          <w:tcPr>
            <w:tcW w:w="1095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03" w:rsidRPr="008C5F60" w:rsidRDefault="00ED44E7" w:rsidP="0074758C">
            <w:pPr>
              <w:rPr>
                <w:sz w:val="20"/>
                <w:szCs w:val="20"/>
              </w:rPr>
            </w:pPr>
            <w:r w:rsidRPr="008C5F60">
              <w:rPr>
                <w:sz w:val="20"/>
                <w:szCs w:val="20"/>
              </w:rPr>
              <w:t>Collection after 17:30 will incur an extra charge of £5</w:t>
            </w:r>
            <w:r w:rsidR="00826497" w:rsidRPr="008C5F60">
              <w:rPr>
                <w:sz w:val="20"/>
                <w:szCs w:val="20"/>
              </w:rPr>
              <w:t>.</w:t>
            </w:r>
          </w:p>
          <w:p w:rsidR="00ED44E7" w:rsidRPr="008C5F60" w:rsidRDefault="00ED44E7" w:rsidP="0074758C">
            <w:pPr>
              <w:rPr>
                <w:sz w:val="20"/>
                <w:szCs w:val="20"/>
              </w:rPr>
            </w:pPr>
            <w:r w:rsidRPr="008C5F60">
              <w:rPr>
                <w:sz w:val="20"/>
                <w:szCs w:val="20"/>
              </w:rPr>
              <w:t>Collection after 17:45 will incur a charge of £10</w:t>
            </w:r>
            <w:r w:rsidR="00826497" w:rsidRPr="008C5F60">
              <w:rPr>
                <w:sz w:val="20"/>
                <w:szCs w:val="20"/>
              </w:rPr>
              <w:t>.</w:t>
            </w:r>
          </w:p>
          <w:p w:rsidR="00ED44E7" w:rsidRPr="008C5F60" w:rsidRDefault="00ED44E7" w:rsidP="0074758C">
            <w:pPr>
              <w:rPr>
                <w:sz w:val="20"/>
                <w:szCs w:val="20"/>
              </w:rPr>
            </w:pPr>
            <w:r w:rsidRPr="008C5F60">
              <w:rPr>
                <w:sz w:val="20"/>
                <w:szCs w:val="20"/>
              </w:rPr>
              <w:t>If a child is not collected by 18:00 a charge of £25 will be incurred</w:t>
            </w:r>
            <w:r w:rsidR="00826497" w:rsidRPr="008C5F60">
              <w:rPr>
                <w:sz w:val="20"/>
                <w:szCs w:val="20"/>
              </w:rPr>
              <w:t>.</w:t>
            </w:r>
          </w:p>
          <w:p w:rsidR="00ED44E7" w:rsidRPr="008C5F60" w:rsidRDefault="00ED44E7" w:rsidP="0074758C">
            <w:pPr>
              <w:rPr>
                <w:sz w:val="20"/>
                <w:szCs w:val="20"/>
              </w:rPr>
            </w:pPr>
            <w:r w:rsidRPr="008C5F60">
              <w:rPr>
                <w:sz w:val="20"/>
                <w:szCs w:val="20"/>
              </w:rPr>
              <w:t>Late collection payments must be paid with your next due payment</w:t>
            </w:r>
            <w:r w:rsidR="00826497" w:rsidRPr="008C5F60">
              <w:rPr>
                <w:sz w:val="20"/>
                <w:szCs w:val="20"/>
              </w:rPr>
              <w:t>.</w:t>
            </w:r>
          </w:p>
        </w:tc>
      </w:tr>
      <w:tr w:rsidR="00731103" w:rsidTr="0074758C">
        <w:trPr>
          <w:trHeight w:val="433"/>
        </w:trPr>
        <w:tc>
          <w:tcPr>
            <w:tcW w:w="10950" w:type="dxa"/>
            <w:gridSpan w:val="13"/>
            <w:tcBorders>
              <w:top w:val="single" w:sz="4" w:space="0" w:color="auto"/>
            </w:tcBorders>
          </w:tcPr>
          <w:p w:rsidR="00731103" w:rsidRDefault="00ED44E7" w:rsidP="0074758C">
            <w:pPr>
              <w:rPr>
                <w:u w:val="single"/>
              </w:rPr>
            </w:pPr>
            <w:r w:rsidRPr="00ED44E7">
              <w:rPr>
                <w:u w:val="single"/>
              </w:rPr>
              <w:t>CANCELLATION/LEAVING SCHOOL NOTICE</w:t>
            </w:r>
          </w:p>
          <w:p w:rsidR="00ED44E7" w:rsidRPr="00ED44E7" w:rsidRDefault="00ED44E7" w:rsidP="0074758C">
            <w:pPr>
              <w:rPr>
                <w:u w:val="single"/>
              </w:rPr>
            </w:pPr>
            <w:r>
              <w:t>1 MONTH CANCELLATION NOTICE MUST BE GIVEN. SESSION CHARGES FOR THE MONTH CANNOT BE WAIVED</w:t>
            </w:r>
          </w:p>
        </w:tc>
      </w:tr>
      <w:tr w:rsidR="00731103" w:rsidTr="0074758C">
        <w:trPr>
          <w:trHeight w:val="336"/>
        </w:trPr>
        <w:tc>
          <w:tcPr>
            <w:tcW w:w="10950" w:type="dxa"/>
            <w:gridSpan w:val="13"/>
          </w:tcPr>
          <w:p w:rsidR="00731103" w:rsidRDefault="00731103" w:rsidP="0074758C">
            <w:r>
              <w:t>Fees will be reviewed a</w:t>
            </w:r>
            <w:r w:rsidR="00ED44E7">
              <w:t>nnually by the school governors</w:t>
            </w:r>
            <w:r w:rsidR="00826497">
              <w:t>.</w:t>
            </w:r>
          </w:p>
          <w:p w:rsidR="000E22A0" w:rsidRPr="000E22A0" w:rsidRDefault="000E22A0" w:rsidP="008F2005">
            <w:pPr>
              <w:rPr>
                <w:rFonts w:cstheme="minorHAnsi"/>
              </w:rPr>
            </w:pPr>
            <w:r w:rsidRPr="000E22A0">
              <w:rPr>
                <w:rFonts w:cstheme="minorHAnsi"/>
              </w:rPr>
              <w:t>Any changes to a contract will result in a £</w:t>
            </w:r>
            <w:r w:rsidR="008F2005">
              <w:rPr>
                <w:rFonts w:cstheme="minorHAnsi"/>
              </w:rPr>
              <w:t>20</w:t>
            </w:r>
            <w:r w:rsidRPr="000E22A0">
              <w:rPr>
                <w:rFonts w:cstheme="minorHAnsi"/>
              </w:rPr>
              <w:t xml:space="preserve"> admin charge.</w:t>
            </w:r>
          </w:p>
        </w:tc>
      </w:tr>
      <w:tr w:rsidR="00731103" w:rsidTr="0074758C">
        <w:trPr>
          <w:trHeight w:val="433"/>
        </w:trPr>
        <w:tc>
          <w:tcPr>
            <w:tcW w:w="10950" w:type="dxa"/>
            <w:gridSpan w:val="13"/>
          </w:tcPr>
          <w:p w:rsidR="00731103" w:rsidRPr="00A47443" w:rsidRDefault="00731103" w:rsidP="0074758C">
            <w:pPr>
              <w:rPr>
                <w:b/>
                <w:sz w:val="20"/>
                <w:szCs w:val="20"/>
              </w:rPr>
            </w:pPr>
            <w:r w:rsidRPr="00A47443">
              <w:rPr>
                <w:b/>
                <w:sz w:val="20"/>
                <w:szCs w:val="20"/>
              </w:rPr>
              <w:t xml:space="preserve">Please note: </w:t>
            </w:r>
          </w:p>
          <w:p w:rsidR="00731103" w:rsidRPr="00A47443" w:rsidRDefault="00731103" w:rsidP="0074758C">
            <w:pPr>
              <w:rPr>
                <w:sz w:val="20"/>
                <w:szCs w:val="20"/>
              </w:rPr>
            </w:pPr>
            <w:r w:rsidRPr="00F36DA8">
              <w:rPr>
                <w:b/>
                <w:sz w:val="20"/>
                <w:szCs w:val="20"/>
              </w:rPr>
              <w:t>Before and After School Club is term time only.</w:t>
            </w:r>
            <w:r w:rsidRPr="00A47443">
              <w:rPr>
                <w:sz w:val="20"/>
                <w:szCs w:val="20"/>
              </w:rPr>
              <w:t xml:space="preserve"> The provision is not available on school training days nor during the holiday periods.</w:t>
            </w:r>
          </w:p>
          <w:p w:rsidR="00731103" w:rsidRPr="00A47443" w:rsidRDefault="00731103" w:rsidP="00747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Before School</w:t>
            </w:r>
            <w:r w:rsidRPr="00A47443">
              <w:rPr>
                <w:sz w:val="20"/>
                <w:szCs w:val="20"/>
              </w:rPr>
              <w:t xml:space="preserve"> Club includes </w:t>
            </w:r>
            <w:r w:rsidR="0074758C">
              <w:rPr>
                <w:sz w:val="20"/>
                <w:szCs w:val="20"/>
              </w:rPr>
              <w:t>a range of breakfast items (please see Before and After School Policy).</w:t>
            </w:r>
          </w:p>
          <w:p w:rsidR="00731103" w:rsidRDefault="00731103" w:rsidP="0074758C">
            <w:pPr>
              <w:rPr>
                <w:sz w:val="20"/>
                <w:szCs w:val="20"/>
              </w:rPr>
            </w:pPr>
            <w:r w:rsidRPr="00A47443">
              <w:rPr>
                <w:sz w:val="20"/>
                <w:szCs w:val="20"/>
              </w:rPr>
              <w:t xml:space="preserve">After School Club </w:t>
            </w:r>
            <w:r w:rsidR="0074758C">
              <w:rPr>
                <w:sz w:val="20"/>
                <w:szCs w:val="20"/>
              </w:rPr>
              <w:t xml:space="preserve">a light </w:t>
            </w:r>
            <w:r w:rsidRPr="00A47443">
              <w:rPr>
                <w:sz w:val="20"/>
                <w:szCs w:val="20"/>
              </w:rPr>
              <w:t>snack is included</w:t>
            </w:r>
            <w:r w:rsidR="00826497">
              <w:rPr>
                <w:sz w:val="20"/>
                <w:szCs w:val="20"/>
              </w:rPr>
              <w:t>.</w:t>
            </w:r>
          </w:p>
          <w:p w:rsidR="00731103" w:rsidRDefault="00731103" w:rsidP="000E22A0">
            <w:r>
              <w:rPr>
                <w:sz w:val="20"/>
                <w:szCs w:val="20"/>
              </w:rPr>
              <w:t xml:space="preserve">Completed forms must be returned to the school office or emailed to </w:t>
            </w:r>
            <w:hyperlink r:id="rId8" w:history="1">
              <w:r w:rsidRPr="007973CB">
                <w:rPr>
                  <w:rStyle w:val="Hyperlink"/>
                  <w:sz w:val="20"/>
                  <w:szCs w:val="20"/>
                </w:rPr>
                <w:t>bookings@cranwell.lincs.sch.uk</w:t>
              </w:r>
            </w:hyperlink>
            <w:r w:rsidR="000E22A0">
              <w:rPr>
                <w:sz w:val="20"/>
                <w:szCs w:val="20"/>
              </w:rPr>
              <w:t xml:space="preserve"> </w:t>
            </w:r>
          </w:p>
        </w:tc>
      </w:tr>
      <w:tr w:rsidR="00ED44E7" w:rsidTr="0074758C">
        <w:trPr>
          <w:trHeight w:val="289"/>
        </w:trPr>
        <w:tc>
          <w:tcPr>
            <w:tcW w:w="2368" w:type="dxa"/>
            <w:gridSpan w:val="3"/>
            <w:vAlign w:val="center"/>
          </w:tcPr>
          <w:p w:rsidR="00ED44E7" w:rsidRDefault="00ED44E7" w:rsidP="0074758C">
            <w:r>
              <w:rPr>
                <w:sz w:val="20"/>
                <w:szCs w:val="20"/>
              </w:rPr>
              <w:t>Name of parent</w:t>
            </w:r>
          </w:p>
        </w:tc>
        <w:tc>
          <w:tcPr>
            <w:tcW w:w="8582" w:type="dxa"/>
            <w:gridSpan w:val="10"/>
            <w:vAlign w:val="center"/>
          </w:tcPr>
          <w:p w:rsidR="00ED44E7" w:rsidRDefault="00ED44E7" w:rsidP="0074758C"/>
        </w:tc>
      </w:tr>
      <w:tr w:rsidR="00731103" w:rsidTr="0074758C">
        <w:trPr>
          <w:trHeight w:val="266"/>
        </w:trPr>
        <w:tc>
          <w:tcPr>
            <w:tcW w:w="2368" w:type="dxa"/>
            <w:gridSpan w:val="3"/>
            <w:vAlign w:val="center"/>
          </w:tcPr>
          <w:p w:rsidR="00731103" w:rsidRPr="00274C38" w:rsidRDefault="00ED44E7" w:rsidP="00747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Address:</w:t>
            </w:r>
          </w:p>
        </w:tc>
        <w:tc>
          <w:tcPr>
            <w:tcW w:w="8582" w:type="dxa"/>
            <w:gridSpan w:val="10"/>
            <w:vAlign w:val="center"/>
          </w:tcPr>
          <w:p w:rsidR="00731103" w:rsidRPr="00274C38" w:rsidRDefault="00731103" w:rsidP="0074758C">
            <w:pPr>
              <w:rPr>
                <w:sz w:val="20"/>
                <w:szCs w:val="20"/>
              </w:rPr>
            </w:pPr>
          </w:p>
        </w:tc>
      </w:tr>
      <w:tr w:rsidR="00082EF1" w:rsidTr="0074758C">
        <w:trPr>
          <w:trHeight w:val="795"/>
        </w:trPr>
        <w:tc>
          <w:tcPr>
            <w:tcW w:w="2368" w:type="dxa"/>
            <w:gridSpan w:val="3"/>
            <w:tcBorders>
              <w:bottom w:val="single" w:sz="4" w:space="0" w:color="auto"/>
            </w:tcBorders>
            <w:vAlign w:val="center"/>
          </w:tcPr>
          <w:p w:rsidR="00082EF1" w:rsidRPr="008C5F60" w:rsidRDefault="00082EF1" w:rsidP="0074758C">
            <w:pPr>
              <w:rPr>
                <w:sz w:val="16"/>
                <w:szCs w:val="16"/>
              </w:rPr>
            </w:pPr>
            <w:r w:rsidRPr="008C5F60">
              <w:rPr>
                <w:sz w:val="16"/>
                <w:szCs w:val="16"/>
              </w:rPr>
              <w:t xml:space="preserve">AS PARENT OF THE CHILD ABOVE I CONFIRM THAT I REQUIRE THE SESSIONS TICKED </w:t>
            </w:r>
            <w:r w:rsidR="001640AF" w:rsidRPr="008C5F60">
              <w:rPr>
                <w:sz w:val="16"/>
                <w:szCs w:val="16"/>
              </w:rPr>
              <w:t>ABOVE</w:t>
            </w:r>
          </w:p>
        </w:tc>
        <w:tc>
          <w:tcPr>
            <w:tcW w:w="4913" w:type="dxa"/>
            <w:gridSpan w:val="6"/>
            <w:tcBorders>
              <w:bottom w:val="single" w:sz="4" w:space="0" w:color="auto"/>
            </w:tcBorders>
            <w:vAlign w:val="center"/>
          </w:tcPr>
          <w:p w:rsidR="00082EF1" w:rsidRDefault="00082EF1" w:rsidP="0074758C">
            <w:pPr>
              <w:rPr>
                <w:sz w:val="20"/>
                <w:szCs w:val="20"/>
              </w:rPr>
            </w:pPr>
          </w:p>
          <w:p w:rsidR="00082EF1" w:rsidRPr="00274C38" w:rsidRDefault="00082EF1" w:rsidP="00747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………………………………………………………..(signed by parent)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082EF1" w:rsidRPr="00274C38" w:rsidRDefault="00082EF1" w:rsidP="00747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3014" w:type="dxa"/>
            <w:gridSpan w:val="3"/>
            <w:tcBorders>
              <w:bottom w:val="single" w:sz="4" w:space="0" w:color="auto"/>
            </w:tcBorders>
            <w:vAlign w:val="center"/>
          </w:tcPr>
          <w:p w:rsidR="00082EF1" w:rsidRPr="00274C38" w:rsidRDefault="00082EF1" w:rsidP="0074758C">
            <w:pPr>
              <w:rPr>
                <w:sz w:val="20"/>
                <w:szCs w:val="20"/>
              </w:rPr>
            </w:pPr>
          </w:p>
        </w:tc>
      </w:tr>
    </w:tbl>
    <w:p w:rsidR="001614AD" w:rsidRDefault="001614AD" w:rsidP="004C0844">
      <w:pPr>
        <w:spacing w:after="0" w:line="240" w:lineRule="auto"/>
        <w:rPr>
          <w:b/>
          <w:sz w:val="20"/>
          <w:szCs w:val="20"/>
        </w:rPr>
      </w:pPr>
    </w:p>
    <w:p w:rsidR="00754879" w:rsidRDefault="00754879">
      <w:pPr>
        <w:spacing w:after="0" w:line="240" w:lineRule="auto"/>
      </w:pPr>
    </w:p>
    <w:sectPr w:rsidR="00754879" w:rsidSect="007111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altName w:val="MS Gothic"/>
    <w:charset w:val="80"/>
    <w:family w:val="swiss"/>
    <w:pitch w:val="variable"/>
    <w:sig w:usb0="00000000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AFE"/>
    <w:multiLevelType w:val="hybridMultilevel"/>
    <w:tmpl w:val="317EF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DE"/>
    <w:rsid w:val="00082EF1"/>
    <w:rsid w:val="000E22A0"/>
    <w:rsid w:val="00140F31"/>
    <w:rsid w:val="001614AD"/>
    <w:rsid w:val="001640AF"/>
    <w:rsid w:val="00174484"/>
    <w:rsid w:val="001A2760"/>
    <w:rsid w:val="001B5C8D"/>
    <w:rsid w:val="001F248B"/>
    <w:rsid w:val="0023263F"/>
    <w:rsid w:val="00274C38"/>
    <w:rsid w:val="002E7F7E"/>
    <w:rsid w:val="003D712C"/>
    <w:rsid w:val="004C0844"/>
    <w:rsid w:val="00510D4E"/>
    <w:rsid w:val="00540137"/>
    <w:rsid w:val="0060735A"/>
    <w:rsid w:val="00644D57"/>
    <w:rsid w:val="006A4AC1"/>
    <w:rsid w:val="006E03E9"/>
    <w:rsid w:val="007111DE"/>
    <w:rsid w:val="00731103"/>
    <w:rsid w:val="0074758C"/>
    <w:rsid w:val="00754879"/>
    <w:rsid w:val="00826497"/>
    <w:rsid w:val="008C5F60"/>
    <w:rsid w:val="008E2FC3"/>
    <w:rsid w:val="008F2005"/>
    <w:rsid w:val="009409F3"/>
    <w:rsid w:val="00967747"/>
    <w:rsid w:val="009F47C5"/>
    <w:rsid w:val="00A0296F"/>
    <w:rsid w:val="00A47443"/>
    <w:rsid w:val="00A85E14"/>
    <w:rsid w:val="00AA78F7"/>
    <w:rsid w:val="00AC28F4"/>
    <w:rsid w:val="00B310E4"/>
    <w:rsid w:val="00B700F0"/>
    <w:rsid w:val="00C2582E"/>
    <w:rsid w:val="00C26616"/>
    <w:rsid w:val="00C40AF3"/>
    <w:rsid w:val="00C61A3D"/>
    <w:rsid w:val="00C83D71"/>
    <w:rsid w:val="00C86933"/>
    <w:rsid w:val="00D3114E"/>
    <w:rsid w:val="00D64993"/>
    <w:rsid w:val="00E31FE1"/>
    <w:rsid w:val="00EA1E61"/>
    <w:rsid w:val="00EC36CB"/>
    <w:rsid w:val="00ED44E7"/>
    <w:rsid w:val="00F30B1A"/>
    <w:rsid w:val="00F36DA8"/>
    <w:rsid w:val="00F874DA"/>
    <w:rsid w:val="00F926CE"/>
    <w:rsid w:val="00FD3021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9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01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9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01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ings@cranwell.lincs.sch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BD930-FBCC-4AC4-80F0-A5AE6ED13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6EAA621</Template>
  <TotalTime>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Windows User</cp:lastModifiedBy>
  <cp:revision>4</cp:revision>
  <cp:lastPrinted>2016-06-17T08:16:00Z</cp:lastPrinted>
  <dcterms:created xsi:type="dcterms:W3CDTF">2018-01-04T15:05:00Z</dcterms:created>
  <dcterms:modified xsi:type="dcterms:W3CDTF">2018-05-23T08:59:00Z</dcterms:modified>
</cp:coreProperties>
</file>